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BB61" w14:textId="77777777" w:rsidR="000815FF" w:rsidRDefault="000815FF" w:rsidP="00EA6F98"/>
    <w:p w14:paraId="0FE6BA95" w14:textId="663DBD09" w:rsidR="00BA4E52" w:rsidRPr="003031C9" w:rsidRDefault="000815FF" w:rsidP="00EA6F98">
      <w:pPr>
        <w:rPr>
          <w:rFonts w:ascii="Roboto" w:hAnsi="Roboto"/>
        </w:rPr>
      </w:pPr>
      <w:r w:rsidRPr="000815FF">
        <w:rPr>
          <w:rFonts w:ascii="Roboto" w:hAnsi="Roboto"/>
          <w:b/>
          <w:bCs/>
        </w:rPr>
        <w:t>SPORTAGON GMBH</w:t>
      </w:r>
      <w:r>
        <w:rPr>
          <w:rFonts w:ascii="Roboto" w:hAnsi="Roboto"/>
          <w:b/>
          <w:bCs/>
        </w:rPr>
        <w:br/>
      </w:r>
      <w:r>
        <w:rPr>
          <w:rFonts w:ascii="Roboto" w:hAnsi="Roboto"/>
        </w:rPr>
        <w:t>Neustadtstrasse 5</w:t>
      </w:r>
      <w:r>
        <w:rPr>
          <w:rFonts w:ascii="Roboto" w:hAnsi="Roboto"/>
        </w:rPr>
        <w:br/>
        <w:t>8317 Tagelswangen</w:t>
      </w:r>
    </w:p>
    <w:p w14:paraId="44FF8E5C" w14:textId="77777777" w:rsidR="00BA4E52" w:rsidRDefault="00BA4E52" w:rsidP="00EA6F98">
      <w:pPr>
        <w:rPr>
          <w:rFonts w:ascii="Roboto" w:hAnsi="Roboto"/>
          <w:b/>
        </w:rPr>
      </w:pPr>
    </w:p>
    <w:p w14:paraId="1B0526D5" w14:textId="1E03251D" w:rsidR="00BA4E52" w:rsidRPr="000815FF" w:rsidRDefault="000815FF" w:rsidP="00EA6F98">
      <w:pPr>
        <w:rPr>
          <w:rFonts w:ascii="Roboto" w:hAnsi="Roboto"/>
          <w:b/>
          <w:sz w:val="28"/>
          <w:szCs w:val="28"/>
        </w:rPr>
      </w:pPr>
      <w:r w:rsidRPr="000815FF">
        <w:rPr>
          <w:rFonts w:ascii="Roboto" w:hAnsi="Roboto"/>
          <w:b/>
          <w:sz w:val="28"/>
          <w:szCs w:val="28"/>
        </w:rPr>
        <w:t xml:space="preserve">Retouren Formular </w:t>
      </w:r>
    </w:p>
    <w:p w14:paraId="2FAF70D4" w14:textId="79BBBA51" w:rsidR="00134110" w:rsidRDefault="003031C9" w:rsidP="00EA6F98">
      <w:pPr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Lieber Kunde</w:t>
      </w:r>
    </w:p>
    <w:p w14:paraId="1FD3E2F6" w14:textId="67BF2891" w:rsidR="003031C9" w:rsidRPr="003031C9" w:rsidRDefault="003031C9" w:rsidP="00EA6F98">
      <w:pPr>
        <w:rPr>
          <w:rFonts w:ascii="Roboto" w:hAnsi="Roboto"/>
          <w:bCs/>
          <w:sz w:val="20"/>
          <w:szCs w:val="20"/>
        </w:rPr>
      </w:pPr>
      <w:r w:rsidRPr="003031C9">
        <w:rPr>
          <w:rFonts w:ascii="Roboto" w:hAnsi="Roboto"/>
          <w:bCs/>
          <w:sz w:val="20"/>
          <w:szCs w:val="20"/>
        </w:rPr>
        <w:t xml:space="preserve">Wir bedauern sehr, dass unser Produkt Anlass zur Retoure gegeben </w:t>
      </w:r>
      <w:proofErr w:type="gramStart"/>
      <w:r w:rsidRPr="003031C9">
        <w:rPr>
          <w:rFonts w:ascii="Roboto" w:hAnsi="Roboto"/>
          <w:bCs/>
          <w:sz w:val="20"/>
          <w:szCs w:val="20"/>
        </w:rPr>
        <w:t>hat</w:t>
      </w:r>
      <w:proofErr w:type="gramEnd"/>
      <w:r w:rsidRPr="003031C9">
        <w:rPr>
          <w:rFonts w:ascii="Roboto" w:hAnsi="Roboto"/>
          <w:bCs/>
          <w:sz w:val="20"/>
          <w:szCs w:val="20"/>
        </w:rPr>
        <w:t xml:space="preserve"> und bemühen uns, die aufgetretenen Unannehmlichkeiten so schnell wie möglich zu bearbeiten. Bitte fülle unser Formular vollständig aus, damit wir deinen Fall problemlos abschliessen können.</w:t>
      </w:r>
    </w:p>
    <w:p w14:paraId="4D0333E2" w14:textId="77777777" w:rsidR="003031C9" w:rsidRDefault="003031C9" w:rsidP="00EA6F98">
      <w:pPr>
        <w:rPr>
          <w:rFonts w:ascii="Roboto" w:hAnsi="Roboto"/>
          <w:b/>
          <w:sz w:val="24"/>
          <w:szCs w:val="24"/>
        </w:rPr>
      </w:pPr>
    </w:p>
    <w:p w14:paraId="1BF86528" w14:textId="04E92417" w:rsidR="000815FF" w:rsidRPr="000815FF" w:rsidRDefault="000815FF" w:rsidP="00EA6F98">
      <w:pPr>
        <w:rPr>
          <w:rFonts w:ascii="Roboto" w:hAnsi="Roboto"/>
          <w:bCs/>
        </w:rPr>
      </w:pPr>
      <w:r w:rsidRPr="000815FF">
        <w:rPr>
          <w:rFonts w:ascii="Roboto" w:hAnsi="Roboto"/>
          <w:bCs/>
        </w:rPr>
        <w:t xml:space="preserve">Deine </w:t>
      </w:r>
      <w:r w:rsidR="00522068">
        <w:rPr>
          <w:rFonts w:ascii="Roboto" w:hAnsi="Roboto"/>
          <w:bCs/>
        </w:rPr>
        <w:t>D</w:t>
      </w:r>
      <w:r w:rsidRPr="000815FF">
        <w:rPr>
          <w:rFonts w:ascii="Roboto" w:hAnsi="Roboto"/>
          <w:bCs/>
        </w:rPr>
        <w:t>aten</w:t>
      </w:r>
      <w:r w:rsidRPr="000815FF">
        <w:rPr>
          <w:rFonts w:ascii="Roboto" w:hAnsi="Roboto"/>
          <w:bCs/>
        </w:rPr>
        <w:tab/>
      </w:r>
      <w:r w:rsidRPr="000815FF">
        <w:rPr>
          <w:rFonts w:ascii="Roboto" w:hAnsi="Roboto"/>
          <w:bCs/>
        </w:rPr>
        <w:tab/>
      </w:r>
      <w:r w:rsidRPr="000815FF">
        <w:rPr>
          <w:rFonts w:ascii="Roboto" w:hAnsi="Roboto"/>
          <w:bCs/>
        </w:rPr>
        <w:tab/>
      </w:r>
      <w:r w:rsidRPr="000815FF">
        <w:rPr>
          <w:rFonts w:ascii="Roboto" w:hAnsi="Roboto"/>
          <w:bCs/>
        </w:rPr>
        <w:tab/>
      </w:r>
      <w:r w:rsidRPr="000815FF">
        <w:rPr>
          <w:rFonts w:ascii="Roboto" w:hAnsi="Roboto"/>
          <w:bCs/>
        </w:rPr>
        <w:tab/>
      </w:r>
      <w:r w:rsidRPr="000815FF">
        <w:rPr>
          <w:rFonts w:ascii="Roboto" w:hAnsi="Roboto"/>
          <w:bCs/>
        </w:rPr>
        <w:tab/>
      </w:r>
    </w:p>
    <w:p w14:paraId="3CBB68E0" w14:textId="37D256B0" w:rsidR="000815FF" w:rsidRPr="000815FF" w:rsidRDefault="000815FF" w:rsidP="00EA6F98">
      <w:pPr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Name</w:t>
      </w:r>
      <w:r w:rsidR="00522068">
        <w:rPr>
          <w:rFonts w:ascii="Roboto" w:hAnsi="Roboto"/>
          <w:bCs/>
          <w:sz w:val="20"/>
          <w:szCs w:val="20"/>
        </w:rPr>
        <w:t xml:space="preserve"> </w:t>
      </w:r>
      <w:sdt>
        <w:sdtPr>
          <w:rPr>
            <w:rFonts w:ascii="Roboto" w:hAnsi="Roboto"/>
            <w:bCs/>
            <w:sz w:val="20"/>
            <w:szCs w:val="20"/>
          </w:rPr>
          <w:id w:val="-1613733224"/>
          <w:placeholder>
            <w:docPart w:val="ED7A9B8F7F4B45878CBDA600A50EE987"/>
          </w:placeholder>
          <w:showingPlcHdr/>
        </w:sdtPr>
        <w:sdtEndPr/>
        <w:sdtContent>
          <w:r w:rsidR="003031C9" w:rsidRPr="003031C9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Roboto" w:hAnsi="Roboto"/>
          <w:bCs/>
          <w:sz w:val="20"/>
          <w:szCs w:val="20"/>
        </w:rPr>
        <w:tab/>
      </w:r>
      <w:r>
        <w:rPr>
          <w:rFonts w:ascii="Roboto" w:hAnsi="Roboto"/>
          <w:bCs/>
          <w:sz w:val="20"/>
          <w:szCs w:val="20"/>
        </w:rPr>
        <w:tab/>
      </w:r>
      <w:r>
        <w:rPr>
          <w:rFonts w:ascii="Roboto" w:hAnsi="Roboto"/>
          <w:bCs/>
          <w:sz w:val="20"/>
          <w:szCs w:val="20"/>
        </w:rPr>
        <w:br/>
        <w:t xml:space="preserve">Vorname </w:t>
      </w:r>
      <w:sdt>
        <w:sdtPr>
          <w:rPr>
            <w:rFonts w:ascii="Roboto" w:hAnsi="Roboto"/>
            <w:bCs/>
            <w:sz w:val="20"/>
            <w:szCs w:val="20"/>
          </w:rPr>
          <w:id w:val="-183283749"/>
          <w:placeholder>
            <w:docPart w:val="990FF1220F27405CB66FBBDF9EAD7AB2"/>
          </w:placeholder>
          <w:showingPlcHdr/>
        </w:sdtPr>
        <w:sdtEndPr/>
        <w:sdtContent>
          <w:r w:rsidRPr="00DB5C7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Roboto" w:hAnsi="Roboto"/>
          <w:bCs/>
          <w:sz w:val="20"/>
          <w:szCs w:val="20"/>
        </w:rPr>
        <w:br/>
      </w:r>
      <w:r w:rsidR="003031C9">
        <w:rPr>
          <w:rFonts w:ascii="Roboto" w:hAnsi="Roboto"/>
          <w:bCs/>
          <w:sz w:val="20"/>
          <w:szCs w:val="20"/>
        </w:rPr>
        <w:t>Adresse</w:t>
      </w:r>
      <w:r>
        <w:rPr>
          <w:rFonts w:ascii="Roboto" w:hAnsi="Roboto"/>
          <w:bCs/>
          <w:sz w:val="20"/>
          <w:szCs w:val="20"/>
        </w:rPr>
        <w:t xml:space="preserve"> </w:t>
      </w:r>
      <w:sdt>
        <w:sdtPr>
          <w:rPr>
            <w:rFonts w:ascii="Roboto" w:hAnsi="Roboto"/>
            <w:bCs/>
            <w:sz w:val="20"/>
            <w:szCs w:val="20"/>
          </w:rPr>
          <w:id w:val="-717902523"/>
          <w:placeholder>
            <w:docPart w:val="2AC79010617D48E9A62425FE7A3AF94B"/>
          </w:placeholder>
          <w:showingPlcHdr/>
        </w:sdtPr>
        <w:sdtEndPr/>
        <w:sdtContent>
          <w:r w:rsidRPr="00DB5C7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Roboto" w:hAnsi="Roboto"/>
          <w:bCs/>
          <w:sz w:val="20"/>
          <w:szCs w:val="20"/>
        </w:rPr>
        <w:br/>
      </w:r>
      <w:r w:rsidR="00522068">
        <w:rPr>
          <w:rFonts w:ascii="Roboto" w:hAnsi="Roboto"/>
          <w:bCs/>
          <w:sz w:val="20"/>
          <w:szCs w:val="20"/>
        </w:rPr>
        <w:t xml:space="preserve">Lieferschein- und Bestellnummer </w:t>
      </w:r>
      <w:sdt>
        <w:sdtPr>
          <w:rPr>
            <w:rFonts w:ascii="Roboto" w:hAnsi="Roboto"/>
            <w:bCs/>
            <w:sz w:val="20"/>
            <w:szCs w:val="20"/>
          </w:rPr>
          <w:id w:val="-395895034"/>
          <w:placeholder>
            <w:docPart w:val="5FFB899BFC3B495F892727DCB0CA9561"/>
          </w:placeholder>
          <w:showingPlcHdr/>
        </w:sdtPr>
        <w:sdtEndPr/>
        <w:sdtContent>
          <w:r w:rsidR="00522068" w:rsidRPr="00DB5C7E">
            <w:rPr>
              <w:rStyle w:val="Platzhaltertext"/>
            </w:rPr>
            <w:t>Klicken oder tippen Sie hier, um Text einzugeben.</w:t>
          </w:r>
        </w:sdtContent>
      </w:sdt>
    </w:p>
    <w:p w14:paraId="6E00F12F" w14:textId="2F470488" w:rsidR="000815FF" w:rsidRDefault="000815FF" w:rsidP="00EA6F98">
      <w:pPr>
        <w:rPr>
          <w:rFonts w:ascii="Roboto" w:hAnsi="Roboto"/>
          <w:bCs/>
        </w:rPr>
      </w:pPr>
      <w:r w:rsidRPr="000815FF">
        <w:rPr>
          <w:rFonts w:ascii="Roboto" w:hAnsi="Roboto"/>
          <w:bCs/>
        </w:rPr>
        <w:t>Wie können wir dich erreichen?</w:t>
      </w:r>
    </w:p>
    <w:p w14:paraId="118387E8" w14:textId="12336297" w:rsidR="003031C9" w:rsidRPr="003031C9" w:rsidRDefault="003031C9" w:rsidP="00EA6F98">
      <w:pPr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Telefon</w:t>
      </w:r>
      <w:r w:rsidR="00522068">
        <w:rPr>
          <w:rFonts w:ascii="Roboto" w:hAnsi="Roboto"/>
          <w:bCs/>
          <w:sz w:val="20"/>
          <w:szCs w:val="20"/>
        </w:rPr>
        <w:t xml:space="preserve"> </w:t>
      </w:r>
      <w:sdt>
        <w:sdtPr>
          <w:rPr>
            <w:rFonts w:ascii="Roboto" w:hAnsi="Roboto"/>
            <w:bCs/>
            <w:sz w:val="20"/>
            <w:szCs w:val="20"/>
          </w:rPr>
          <w:id w:val="-1775861773"/>
          <w:placeholder>
            <w:docPart w:val="CA3823F9A5084EF28C02E2B1457EFB1C"/>
          </w:placeholder>
          <w:showingPlcHdr/>
        </w:sdtPr>
        <w:sdtEndPr/>
        <w:sdtContent>
          <w:r w:rsidRPr="00DB5C7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Roboto" w:hAnsi="Roboto"/>
          <w:bCs/>
          <w:sz w:val="20"/>
          <w:szCs w:val="20"/>
        </w:rPr>
        <w:t xml:space="preserve"> </w:t>
      </w:r>
      <w:r>
        <w:rPr>
          <w:rFonts w:ascii="Roboto" w:hAnsi="Roboto"/>
          <w:bCs/>
          <w:sz w:val="20"/>
          <w:szCs w:val="20"/>
        </w:rPr>
        <w:br/>
      </w:r>
      <w:proofErr w:type="gramStart"/>
      <w:r>
        <w:rPr>
          <w:rFonts w:ascii="Roboto" w:hAnsi="Roboto"/>
          <w:bCs/>
          <w:sz w:val="20"/>
          <w:szCs w:val="20"/>
        </w:rPr>
        <w:t>Email</w:t>
      </w:r>
      <w:proofErr w:type="gramEnd"/>
      <w:r w:rsidR="00522068">
        <w:rPr>
          <w:rFonts w:ascii="Roboto" w:hAnsi="Roboto"/>
          <w:bCs/>
          <w:sz w:val="20"/>
          <w:szCs w:val="20"/>
        </w:rPr>
        <w:t xml:space="preserve"> </w:t>
      </w:r>
      <w:sdt>
        <w:sdtPr>
          <w:rPr>
            <w:rFonts w:ascii="Roboto" w:hAnsi="Roboto"/>
            <w:bCs/>
            <w:sz w:val="20"/>
            <w:szCs w:val="20"/>
          </w:rPr>
          <w:id w:val="1299181586"/>
          <w:placeholder>
            <w:docPart w:val="44A0E6D9E9D243AD904AAE1901FF9C27"/>
          </w:placeholder>
          <w:showingPlcHdr/>
        </w:sdtPr>
        <w:sdtEndPr/>
        <w:sdtContent>
          <w:r w:rsidRPr="00DB5C7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Roboto" w:hAnsi="Roboto"/>
          <w:bCs/>
          <w:sz w:val="20"/>
          <w:szCs w:val="20"/>
        </w:rPr>
        <w:t xml:space="preserve"> </w:t>
      </w:r>
    </w:p>
    <w:p w14:paraId="79BBA8C8" w14:textId="77777777" w:rsidR="000815FF" w:rsidRPr="00344459" w:rsidRDefault="000815FF" w:rsidP="00EA6F98">
      <w:pPr>
        <w:rPr>
          <w:rFonts w:ascii="Roboto" w:hAnsi="Roboto"/>
          <w:b/>
          <w:sz w:val="24"/>
          <w:szCs w:val="24"/>
        </w:rPr>
      </w:pPr>
    </w:p>
    <w:p w14:paraId="5A78FFD0" w14:textId="38422EB9" w:rsidR="00BA4E52" w:rsidRPr="000815FF" w:rsidRDefault="000815FF" w:rsidP="0019796D">
      <w:pPr>
        <w:rPr>
          <w:rFonts w:ascii="Roboto" w:hAnsi="Roboto"/>
        </w:rPr>
      </w:pPr>
      <w:r w:rsidRPr="000815FF">
        <w:rPr>
          <w:rFonts w:ascii="Roboto" w:hAnsi="Roboto"/>
        </w:rPr>
        <w:t>Wähle den Shop aus</w:t>
      </w:r>
    </w:p>
    <w:p w14:paraId="5A2AF047" w14:textId="2D398054" w:rsidR="000815FF" w:rsidRDefault="006929B7" w:rsidP="0019796D">
      <w:pPr>
        <w:rPr>
          <w:rFonts w:ascii="Roboto" w:hAnsi="Roboto"/>
          <w:sz w:val="20"/>
          <w:szCs w:val="20"/>
        </w:rPr>
      </w:pPr>
      <w:sdt>
        <w:sdtPr>
          <w:rPr>
            <w:rFonts w:ascii="Roboto" w:hAnsi="Roboto"/>
            <w:sz w:val="20"/>
            <w:szCs w:val="20"/>
          </w:rPr>
          <w:id w:val="-60580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8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15FF">
        <w:rPr>
          <w:rFonts w:ascii="Roboto" w:hAnsi="Roboto"/>
          <w:sz w:val="20"/>
          <w:szCs w:val="20"/>
        </w:rPr>
        <w:t xml:space="preserve"> sau.ch </w:t>
      </w:r>
      <w:r w:rsidR="000815FF">
        <w:rPr>
          <w:rFonts w:ascii="Roboto" w:hAnsi="Roboto"/>
          <w:sz w:val="20"/>
          <w:szCs w:val="20"/>
        </w:rPr>
        <w:tab/>
      </w:r>
      <w:r w:rsidR="000815FF">
        <w:rPr>
          <w:rFonts w:ascii="Roboto" w:hAnsi="Roboto"/>
          <w:sz w:val="20"/>
          <w:szCs w:val="20"/>
        </w:rPr>
        <w:tab/>
      </w:r>
      <w:r w:rsidR="000815FF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71326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15FF">
        <w:rPr>
          <w:rFonts w:ascii="Roboto" w:hAnsi="Roboto"/>
          <w:sz w:val="20"/>
          <w:szCs w:val="20"/>
        </w:rPr>
        <w:t xml:space="preserve"> rehband.ch</w:t>
      </w:r>
      <w:r w:rsidR="000815FF">
        <w:rPr>
          <w:rFonts w:ascii="Roboto" w:hAnsi="Roboto"/>
          <w:sz w:val="20"/>
          <w:szCs w:val="20"/>
        </w:rPr>
        <w:tab/>
      </w:r>
      <w:r w:rsidR="000815FF">
        <w:rPr>
          <w:rFonts w:ascii="Roboto" w:hAnsi="Roboto"/>
          <w:sz w:val="20"/>
          <w:szCs w:val="20"/>
        </w:rPr>
        <w:tab/>
      </w:r>
      <w:r w:rsidR="000815FF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54498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15FF">
        <w:rPr>
          <w:rFonts w:ascii="Roboto" w:hAnsi="Roboto"/>
          <w:sz w:val="20"/>
          <w:szCs w:val="20"/>
        </w:rPr>
        <w:t xml:space="preserve"> </w:t>
      </w:r>
      <w:proofErr w:type="gramStart"/>
      <w:r w:rsidR="000815FF">
        <w:rPr>
          <w:rFonts w:ascii="Roboto" w:hAnsi="Roboto"/>
          <w:sz w:val="20"/>
          <w:szCs w:val="20"/>
        </w:rPr>
        <w:t>swissunihockey.shop</w:t>
      </w:r>
      <w:proofErr w:type="gramEnd"/>
    </w:p>
    <w:p w14:paraId="12B4344D" w14:textId="5C4785E6" w:rsidR="000815FF" w:rsidRDefault="006929B7" w:rsidP="0019796D">
      <w:pPr>
        <w:rPr>
          <w:rFonts w:ascii="Roboto" w:hAnsi="Roboto"/>
          <w:sz w:val="20"/>
          <w:szCs w:val="20"/>
        </w:rPr>
      </w:pPr>
      <w:sdt>
        <w:sdtPr>
          <w:rPr>
            <w:rFonts w:ascii="Roboto" w:hAnsi="Roboto"/>
            <w:sz w:val="20"/>
            <w:szCs w:val="20"/>
          </w:rPr>
          <w:id w:val="110731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15FF">
        <w:rPr>
          <w:rFonts w:ascii="Roboto" w:hAnsi="Roboto"/>
          <w:sz w:val="20"/>
          <w:szCs w:val="20"/>
        </w:rPr>
        <w:t xml:space="preserve"> fatpipe.ch</w:t>
      </w:r>
      <w:r w:rsidR="000815FF">
        <w:rPr>
          <w:rFonts w:ascii="Roboto" w:hAnsi="Roboto"/>
          <w:sz w:val="20"/>
          <w:szCs w:val="20"/>
        </w:rPr>
        <w:tab/>
      </w:r>
      <w:r w:rsidR="000815FF">
        <w:rPr>
          <w:rFonts w:ascii="Roboto" w:hAnsi="Roboto"/>
          <w:sz w:val="20"/>
          <w:szCs w:val="20"/>
        </w:rPr>
        <w:tab/>
      </w:r>
      <w:r w:rsidR="000815FF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132308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15FF">
        <w:rPr>
          <w:rFonts w:ascii="Roboto" w:hAnsi="Roboto"/>
          <w:sz w:val="20"/>
          <w:szCs w:val="20"/>
        </w:rPr>
        <w:t xml:space="preserve"> everlast.ch</w:t>
      </w:r>
      <w:r w:rsidR="000815FF">
        <w:rPr>
          <w:rFonts w:ascii="Roboto" w:hAnsi="Roboto"/>
          <w:sz w:val="20"/>
          <w:szCs w:val="20"/>
        </w:rPr>
        <w:tab/>
      </w:r>
      <w:r w:rsidR="000815FF">
        <w:rPr>
          <w:rFonts w:ascii="Roboto" w:hAnsi="Roboto"/>
          <w:sz w:val="20"/>
          <w:szCs w:val="20"/>
        </w:rPr>
        <w:tab/>
      </w:r>
      <w:r w:rsidR="000815FF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27453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15FF">
        <w:rPr>
          <w:rFonts w:ascii="Roboto" w:hAnsi="Roboto"/>
          <w:sz w:val="20"/>
          <w:szCs w:val="20"/>
        </w:rPr>
        <w:t xml:space="preserve"> johnkiss.com</w:t>
      </w:r>
    </w:p>
    <w:p w14:paraId="0190417E" w14:textId="77777777" w:rsidR="000815FF" w:rsidRDefault="000815FF" w:rsidP="0019796D">
      <w:pPr>
        <w:rPr>
          <w:rFonts w:ascii="Roboto" w:hAnsi="Roboto"/>
          <w:sz w:val="20"/>
          <w:szCs w:val="20"/>
        </w:rPr>
      </w:pPr>
    </w:p>
    <w:p w14:paraId="5D4705EF" w14:textId="30D54F47" w:rsidR="000815FF" w:rsidRDefault="003031C9" w:rsidP="0019796D">
      <w:pPr>
        <w:rPr>
          <w:rFonts w:ascii="Roboto" w:hAnsi="Roboto"/>
        </w:rPr>
      </w:pPr>
      <w:r>
        <w:rPr>
          <w:rFonts w:ascii="Roboto" w:hAnsi="Roboto"/>
        </w:rPr>
        <w:t xml:space="preserve">Ich wünsche </w:t>
      </w:r>
    </w:p>
    <w:p w14:paraId="733D153F" w14:textId="2A61277F" w:rsidR="003031C9" w:rsidRDefault="006929B7" w:rsidP="0019796D">
      <w:pPr>
        <w:rPr>
          <w:rFonts w:ascii="Roboto" w:hAnsi="Roboto"/>
          <w:sz w:val="20"/>
          <w:szCs w:val="20"/>
        </w:rPr>
      </w:pPr>
      <w:sdt>
        <w:sdtPr>
          <w:rPr>
            <w:rFonts w:ascii="Roboto" w:hAnsi="Roboto"/>
            <w:sz w:val="20"/>
            <w:szCs w:val="20"/>
          </w:rPr>
          <w:id w:val="68386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31C9">
        <w:rPr>
          <w:rFonts w:ascii="Roboto" w:hAnsi="Roboto"/>
          <w:sz w:val="20"/>
          <w:szCs w:val="20"/>
        </w:rPr>
        <w:t xml:space="preserve"> Umtausch </w:t>
      </w:r>
      <w:r w:rsidR="003031C9">
        <w:rPr>
          <w:rFonts w:ascii="Roboto" w:hAnsi="Roboto"/>
          <w:sz w:val="20"/>
          <w:szCs w:val="20"/>
        </w:rPr>
        <w:br/>
        <w:t xml:space="preserve">neue Grösse eintragen </w:t>
      </w:r>
      <w:sdt>
        <w:sdtPr>
          <w:rPr>
            <w:rFonts w:ascii="Roboto" w:hAnsi="Roboto"/>
            <w:sz w:val="20"/>
            <w:szCs w:val="20"/>
          </w:rPr>
          <w:id w:val="1990289483"/>
          <w:placeholder>
            <w:docPart w:val="A5D3799810C24AF3831AC1008F4E389E"/>
          </w:placeholder>
          <w:showingPlcHdr/>
        </w:sdtPr>
        <w:sdtEndPr/>
        <w:sdtContent>
          <w:r w:rsidR="003031C9" w:rsidRPr="00DB5C7E">
            <w:rPr>
              <w:rStyle w:val="Platzhaltertext"/>
            </w:rPr>
            <w:t>Klicken oder tippen Sie hier, um Text einzugeben.</w:t>
          </w:r>
        </w:sdtContent>
      </w:sdt>
    </w:p>
    <w:p w14:paraId="454EDD65" w14:textId="39B43ACA" w:rsidR="003031C9" w:rsidRDefault="006929B7" w:rsidP="0019796D">
      <w:pPr>
        <w:rPr>
          <w:rFonts w:ascii="Roboto" w:hAnsi="Roboto"/>
          <w:sz w:val="20"/>
          <w:szCs w:val="20"/>
        </w:rPr>
      </w:pPr>
      <w:sdt>
        <w:sdtPr>
          <w:rPr>
            <w:rFonts w:ascii="Roboto" w:hAnsi="Roboto"/>
            <w:sz w:val="20"/>
            <w:szCs w:val="20"/>
          </w:rPr>
          <w:id w:val="-14692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31C9">
        <w:rPr>
          <w:rFonts w:ascii="Roboto" w:hAnsi="Roboto"/>
          <w:sz w:val="20"/>
          <w:szCs w:val="20"/>
        </w:rPr>
        <w:t xml:space="preserve"> Rückerstattung des Kaufbetrags (die Rückerstattung folgt auf dem gleichen Weg, wie wir die Zahlung erhalten haben)</w:t>
      </w:r>
    </w:p>
    <w:p w14:paraId="0411C4DB" w14:textId="77777777" w:rsidR="003031C9" w:rsidRDefault="003031C9" w:rsidP="0019796D">
      <w:pPr>
        <w:rPr>
          <w:rFonts w:ascii="Roboto" w:hAnsi="Roboto"/>
          <w:sz w:val="20"/>
          <w:szCs w:val="20"/>
        </w:rPr>
      </w:pPr>
    </w:p>
    <w:p w14:paraId="494CB0CF" w14:textId="6C355D5D" w:rsidR="003031C9" w:rsidRDefault="003031C9" w:rsidP="0019796D">
      <w:pPr>
        <w:rPr>
          <w:rFonts w:ascii="Roboto" w:hAnsi="Roboto"/>
        </w:rPr>
      </w:pPr>
      <w:r>
        <w:rPr>
          <w:rFonts w:ascii="Roboto" w:hAnsi="Roboto"/>
        </w:rPr>
        <w:t>Grund der Retoure</w:t>
      </w:r>
    </w:p>
    <w:p w14:paraId="303E6817" w14:textId="2378789F" w:rsidR="003031C9" w:rsidRPr="003031C9" w:rsidRDefault="006929B7" w:rsidP="0019796D">
      <w:pPr>
        <w:rPr>
          <w:rFonts w:ascii="Roboto" w:hAnsi="Roboto"/>
          <w:sz w:val="20"/>
          <w:szCs w:val="20"/>
        </w:rPr>
      </w:pPr>
      <w:sdt>
        <w:sdtPr>
          <w:rPr>
            <w:rFonts w:ascii="Roboto" w:hAnsi="Roboto"/>
            <w:sz w:val="20"/>
            <w:szCs w:val="20"/>
          </w:rPr>
          <w:id w:val="9048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31C9">
        <w:rPr>
          <w:rFonts w:ascii="Roboto" w:hAnsi="Roboto"/>
          <w:sz w:val="20"/>
          <w:szCs w:val="20"/>
        </w:rPr>
        <w:t xml:space="preserve"> </w:t>
      </w:r>
      <w:r w:rsidR="003031C9">
        <w:t xml:space="preserve">die </w:t>
      </w:r>
      <w:r w:rsidR="003031C9">
        <w:rPr>
          <w:rFonts w:ascii="Roboto" w:hAnsi="Roboto"/>
          <w:sz w:val="20"/>
          <w:szCs w:val="20"/>
        </w:rPr>
        <w:t>Grösse passt nicht</w:t>
      </w:r>
      <w:r w:rsidR="003031C9">
        <w:rPr>
          <w:rFonts w:ascii="Roboto" w:hAnsi="Roboto"/>
          <w:sz w:val="20"/>
          <w:szCs w:val="20"/>
        </w:rPr>
        <w:br/>
      </w:r>
      <w:sdt>
        <w:sdtPr>
          <w:rPr>
            <w:rFonts w:ascii="Roboto" w:hAnsi="Roboto"/>
            <w:sz w:val="20"/>
            <w:szCs w:val="20"/>
          </w:rPr>
          <w:id w:val="199876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31C9">
        <w:rPr>
          <w:rFonts w:ascii="Roboto" w:hAnsi="Roboto"/>
          <w:sz w:val="20"/>
          <w:szCs w:val="20"/>
        </w:rPr>
        <w:t xml:space="preserve"> Artikel wurde falsch geliefert</w:t>
      </w:r>
      <w:r w:rsidR="003031C9">
        <w:rPr>
          <w:rFonts w:ascii="Roboto" w:hAnsi="Roboto"/>
          <w:sz w:val="20"/>
          <w:szCs w:val="20"/>
        </w:rPr>
        <w:br/>
      </w:r>
      <w:sdt>
        <w:sdtPr>
          <w:rPr>
            <w:rFonts w:ascii="Roboto" w:hAnsi="Roboto"/>
            <w:sz w:val="20"/>
            <w:szCs w:val="20"/>
          </w:rPr>
          <w:id w:val="110592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31C9">
        <w:rPr>
          <w:rFonts w:ascii="Roboto" w:hAnsi="Roboto"/>
          <w:sz w:val="20"/>
          <w:szCs w:val="20"/>
        </w:rPr>
        <w:t xml:space="preserve"> Ware defekt bei Erhalt</w:t>
      </w:r>
    </w:p>
    <w:sectPr w:rsidR="003031C9" w:rsidRPr="003031C9" w:rsidSect="0019796D">
      <w:headerReference w:type="default" r:id="rId7"/>
      <w:footerReference w:type="default" r:id="rId8"/>
      <w:pgSz w:w="11906" w:h="16838"/>
      <w:pgMar w:top="1417" w:right="1416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D227" w14:textId="77777777" w:rsidR="00BA4E52" w:rsidRDefault="00BA4E52" w:rsidP="0019796D">
      <w:pPr>
        <w:spacing w:after="0" w:line="240" w:lineRule="auto"/>
      </w:pPr>
      <w:r>
        <w:separator/>
      </w:r>
    </w:p>
  </w:endnote>
  <w:endnote w:type="continuationSeparator" w:id="0">
    <w:p w14:paraId="4A342D0B" w14:textId="77777777" w:rsidR="00BA4E52" w:rsidRDefault="00BA4E52" w:rsidP="0019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9050" w14:textId="77777777" w:rsidR="003B4500" w:rsidRDefault="003B4500">
    <w:pPr>
      <w:pStyle w:val="Fuzeile"/>
    </w:pPr>
  </w:p>
  <w:p w14:paraId="2DBFFFDE" w14:textId="77777777" w:rsidR="003B4500" w:rsidRDefault="003B4500">
    <w:pPr>
      <w:pStyle w:val="Fuzeile"/>
    </w:pPr>
  </w:p>
  <w:p w14:paraId="39C7A0F8" w14:textId="77777777" w:rsidR="0019796D" w:rsidRDefault="00197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8889" w14:textId="77777777" w:rsidR="00BA4E52" w:rsidRDefault="00BA4E52" w:rsidP="0019796D">
      <w:pPr>
        <w:spacing w:after="0" w:line="240" w:lineRule="auto"/>
      </w:pPr>
      <w:r>
        <w:separator/>
      </w:r>
    </w:p>
  </w:footnote>
  <w:footnote w:type="continuationSeparator" w:id="0">
    <w:p w14:paraId="2B3248FD" w14:textId="77777777" w:rsidR="00BA4E52" w:rsidRDefault="00BA4E52" w:rsidP="0019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D5AA" w14:textId="77777777" w:rsidR="0019796D" w:rsidRDefault="0019796D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4E4B30A" wp14:editId="14B5729C">
          <wp:simplePos x="0" y="0"/>
          <wp:positionH relativeFrom="margin">
            <wp:align>center</wp:align>
          </wp:positionH>
          <wp:positionV relativeFrom="paragraph">
            <wp:posOffset>5384</wp:posOffset>
          </wp:positionV>
          <wp:extent cx="2004695" cy="572135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news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8D318" w14:textId="77777777" w:rsidR="0019796D" w:rsidRDefault="0019796D">
    <w:pPr>
      <w:pStyle w:val="Kopfzeile"/>
    </w:pPr>
  </w:p>
  <w:p w14:paraId="2BE70EC5" w14:textId="77777777" w:rsidR="0019796D" w:rsidRDefault="0019796D">
    <w:pPr>
      <w:pStyle w:val="Kopfzeile"/>
    </w:pPr>
  </w:p>
  <w:p w14:paraId="5A2E673E" w14:textId="77777777" w:rsidR="0019796D" w:rsidRDefault="0019796D">
    <w:pPr>
      <w:pStyle w:val="Kopfzeile"/>
    </w:pPr>
  </w:p>
  <w:p w14:paraId="413BA0E5" w14:textId="77777777" w:rsidR="0019796D" w:rsidRDefault="001979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UB5WjIwsK2mJQFkasNAbr1SMqf54cq5utOP1uhFC2c0g1/+4BooOPC0G5GQC163yQe/P79PogFyFOnAAwGbqA==" w:salt="aL/Z3Hb6IIlQyHOlfIs9e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52"/>
    <w:rsid w:val="000815FF"/>
    <w:rsid w:val="00115711"/>
    <w:rsid w:val="00134110"/>
    <w:rsid w:val="0019796D"/>
    <w:rsid w:val="001C1716"/>
    <w:rsid w:val="002A76FE"/>
    <w:rsid w:val="002B5F75"/>
    <w:rsid w:val="003031C9"/>
    <w:rsid w:val="00344459"/>
    <w:rsid w:val="003922F6"/>
    <w:rsid w:val="00394111"/>
    <w:rsid w:val="003B4500"/>
    <w:rsid w:val="004D1CB1"/>
    <w:rsid w:val="00522068"/>
    <w:rsid w:val="005C61E0"/>
    <w:rsid w:val="00621E9F"/>
    <w:rsid w:val="00627E47"/>
    <w:rsid w:val="00680AF4"/>
    <w:rsid w:val="006929B7"/>
    <w:rsid w:val="00936AB2"/>
    <w:rsid w:val="009B7A05"/>
    <w:rsid w:val="00B508EF"/>
    <w:rsid w:val="00BA4E52"/>
    <w:rsid w:val="00DE0972"/>
    <w:rsid w:val="00E76828"/>
    <w:rsid w:val="00EA6F98"/>
    <w:rsid w:val="00F66AB4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4666970"/>
  <w15:chartTrackingRefBased/>
  <w15:docId w15:val="{F5363C5A-D893-4DC1-9E65-375F52E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41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411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9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96D"/>
  </w:style>
  <w:style w:type="paragraph" w:styleId="Fuzeile">
    <w:name w:val="footer"/>
    <w:basedOn w:val="Standard"/>
    <w:link w:val="FuzeileZchn"/>
    <w:uiPriority w:val="99"/>
    <w:unhideWhenUsed/>
    <w:rsid w:val="0019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96D"/>
  </w:style>
  <w:style w:type="character" w:styleId="Platzhaltertext">
    <w:name w:val="Placeholder Text"/>
    <w:basedOn w:val="Absatz-Standardschriftart"/>
    <w:uiPriority w:val="99"/>
    <w:semiHidden/>
    <w:rsid w:val="00081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Briefvorlagen\briefvorlage_spgn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7A9B8F7F4B45878CBDA600A50EE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45EE5-5F9E-4A3C-B0D1-70E962FF9C12}"/>
      </w:docPartPr>
      <w:docPartBody>
        <w:p w:rsidR="00303F7F" w:rsidRDefault="00303F7F" w:rsidP="00303F7F">
          <w:pPr>
            <w:pStyle w:val="ED7A9B8F7F4B45878CBDA600A50EE9874"/>
          </w:pPr>
          <w:r w:rsidRPr="003031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0FF1220F27405CB66FBBDF9EAD7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63685-F70C-4355-A4AF-D7D9B2A23C16}"/>
      </w:docPartPr>
      <w:docPartBody>
        <w:p w:rsidR="00303F7F" w:rsidRDefault="00303F7F" w:rsidP="00303F7F">
          <w:pPr>
            <w:pStyle w:val="990FF1220F27405CB66FBBDF9EAD7AB24"/>
          </w:pPr>
          <w:r w:rsidRPr="00DB5C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79010617D48E9A62425FE7A3AF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2D769-E1E2-4131-A174-53F518F7CCB3}"/>
      </w:docPartPr>
      <w:docPartBody>
        <w:p w:rsidR="00303F7F" w:rsidRDefault="00303F7F" w:rsidP="00303F7F">
          <w:pPr>
            <w:pStyle w:val="2AC79010617D48E9A62425FE7A3AF94B4"/>
          </w:pPr>
          <w:r w:rsidRPr="00DB5C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FB899BFC3B495F892727DCB0CA9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926C3-07B5-4434-8EAC-F481E8DD4CB4}"/>
      </w:docPartPr>
      <w:docPartBody>
        <w:p w:rsidR="00303F7F" w:rsidRDefault="00303F7F" w:rsidP="00303F7F">
          <w:pPr>
            <w:pStyle w:val="5FFB899BFC3B495F892727DCB0CA95614"/>
          </w:pPr>
          <w:r w:rsidRPr="00DB5C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3823F9A5084EF28C02E2B1457EF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1C43A-246F-46A9-9191-E4F95BCF0EE4}"/>
      </w:docPartPr>
      <w:docPartBody>
        <w:p w:rsidR="00303F7F" w:rsidRDefault="00303F7F" w:rsidP="00303F7F">
          <w:pPr>
            <w:pStyle w:val="CA3823F9A5084EF28C02E2B1457EFB1C4"/>
          </w:pPr>
          <w:r w:rsidRPr="00DB5C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A0E6D9E9D243AD904AAE1901FF9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FC93D-5B51-4B27-954A-CE2A872E7988}"/>
      </w:docPartPr>
      <w:docPartBody>
        <w:p w:rsidR="00303F7F" w:rsidRDefault="00303F7F" w:rsidP="00303F7F">
          <w:pPr>
            <w:pStyle w:val="44A0E6D9E9D243AD904AAE1901FF9C274"/>
          </w:pPr>
          <w:r w:rsidRPr="00DB5C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D3799810C24AF3831AC1008F4E3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F3F99-A2E9-44EA-AC4E-B6514A56EC0A}"/>
      </w:docPartPr>
      <w:docPartBody>
        <w:p w:rsidR="00303F7F" w:rsidRDefault="00303F7F" w:rsidP="00303F7F">
          <w:pPr>
            <w:pStyle w:val="A5D3799810C24AF3831AC1008F4E389E4"/>
          </w:pPr>
          <w:r w:rsidRPr="00DB5C7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2C"/>
    <w:rsid w:val="00303F7F"/>
    <w:rsid w:val="009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F7F"/>
    <w:rPr>
      <w:color w:val="808080"/>
    </w:rPr>
  </w:style>
  <w:style w:type="paragraph" w:customStyle="1" w:styleId="ED7A9B8F7F4B45878CBDA600A50EE987">
    <w:name w:val="ED7A9B8F7F4B45878CBDA600A50EE987"/>
    <w:rsid w:val="00303F7F"/>
    <w:rPr>
      <w:rFonts w:eastAsiaTheme="minorHAnsi"/>
      <w:kern w:val="0"/>
      <w:lang w:eastAsia="en-US"/>
      <w14:ligatures w14:val="none"/>
    </w:rPr>
  </w:style>
  <w:style w:type="paragraph" w:customStyle="1" w:styleId="990FF1220F27405CB66FBBDF9EAD7AB2">
    <w:name w:val="990FF1220F27405CB66FBBDF9EAD7AB2"/>
    <w:rsid w:val="00303F7F"/>
    <w:rPr>
      <w:rFonts w:eastAsiaTheme="minorHAnsi"/>
      <w:kern w:val="0"/>
      <w:lang w:eastAsia="en-US"/>
      <w14:ligatures w14:val="none"/>
    </w:rPr>
  </w:style>
  <w:style w:type="paragraph" w:customStyle="1" w:styleId="2AC79010617D48E9A62425FE7A3AF94B">
    <w:name w:val="2AC79010617D48E9A62425FE7A3AF94B"/>
    <w:rsid w:val="00303F7F"/>
    <w:rPr>
      <w:rFonts w:eastAsiaTheme="minorHAnsi"/>
      <w:kern w:val="0"/>
      <w:lang w:eastAsia="en-US"/>
      <w14:ligatures w14:val="none"/>
    </w:rPr>
  </w:style>
  <w:style w:type="paragraph" w:customStyle="1" w:styleId="5FFB899BFC3B495F892727DCB0CA9561">
    <w:name w:val="5FFB899BFC3B495F892727DCB0CA9561"/>
    <w:rsid w:val="00303F7F"/>
    <w:rPr>
      <w:rFonts w:eastAsiaTheme="minorHAnsi"/>
      <w:kern w:val="0"/>
      <w:lang w:eastAsia="en-US"/>
      <w14:ligatures w14:val="none"/>
    </w:rPr>
  </w:style>
  <w:style w:type="paragraph" w:customStyle="1" w:styleId="CA3823F9A5084EF28C02E2B1457EFB1C">
    <w:name w:val="CA3823F9A5084EF28C02E2B1457EFB1C"/>
    <w:rsid w:val="00303F7F"/>
    <w:rPr>
      <w:rFonts w:eastAsiaTheme="minorHAnsi"/>
      <w:kern w:val="0"/>
      <w:lang w:eastAsia="en-US"/>
      <w14:ligatures w14:val="none"/>
    </w:rPr>
  </w:style>
  <w:style w:type="paragraph" w:customStyle="1" w:styleId="44A0E6D9E9D243AD904AAE1901FF9C27">
    <w:name w:val="44A0E6D9E9D243AD904AAE1901FF9C27"/>
    <w:rsid w:val="00303F7F"/>
    <w:rPr>
      <w:rFonts w:eastAsiaTheme="minorHAnsi"/>
      <w:kern w:val="0"/>
      <w:lang w:eastAsia="en-US"/>
      <w14:ligatures w14:val="none"/>
    </w:rPr>
  </w:style>
  <w:style w:type="paragraph" w:customStyle="1" w:styleId="A5D3799810C24AF3831AC1008F4E389E">
    <w:name w:val="A5D3799810C24AF3831AC1008F4E389E"/>
    <w:rsid w:val="00303F7F"/>
    <w:rPr>
      <w:rFonts w:eastAsiaTheme="minorHAnsi"/>
      <w:kern w:val="0"/>
      <w:lang w:eastAsia="en-US"/>
      <w14:ligatures w14:val="none"/>
    </w:rPr>
  </w:style>
  <w:style w:type="paragraph" w:customStyle="1" w:styleId="ED7A9B8F7F4B45878CBDA600A50EE9871">
    <w:name w:val="ED7A9B8F7F4B45878CBDA600A50EE9871"/>
    <w:rsid w:val="00303F7F"/>
    <w:rPr>
      <w:rFonts w:eastAsiaTheme="minorHAnsi"/>
      <w:kern w:val="0"/>
      <w:lang w:eastAsia="en-US"/>
      <w14:ligatures w14:val="none"/>
    </w:rPr>
  </w:style>
  <w:style w:type="paragraph" w:customStyle="1" w:styleId="990FF1220F27405CB66FBBDF9EAD7AB21">
    <w:name w:val="990FF1220F27405CB66FBBDF9EAD7AB21"/>
    <w:rsid w:val="00303F7F"/>
    <w:rPr>
      <w:rFonts w:eastAsiaTheme="minorHAnsi"/>
      <w:kern w:val="0"/>
      <w:lang w:eastAsia="en-US"/>
      <w14:ligatures w14:val="none"/>
    </w:rPr>
  </w:style>
  <w:style w:type="paragraph" w:customStyle="1" w:styleId="2AC79010617D48E9A62425FE7A3AF94B1">
    <w:name w:val="2AC79010617D48E9A62425FE7A3AF94B1"/>
    <w:rsid w:val="00303F7F"/>
    <w:rPr>
      <w:rFonts w:eastAsiaTheme="minorHAnsi"/>
      <w:kern w:val="0"/>
      <w:lang w:eastAsia="en-US"/>
      <w14:ligatures w14:val="none"/>
    </w:rPr>
  </w:style>
  <w:style w:type="paragraph" w:customStyle="1" w:styleId="5FFB899BFC3B495F892727DCB0CA95611">
    <w:name w:val="5FFB899BFC3B495F892727DCB0CA95611"/>
    <w:rsid w:val="00303F7F"/>
    <w:rPr>
      <w:rFonts w:eastAsiaTheme="minorHAnsi"/>
      <w:kern w:val="0"/>
      <w:lang w:eastAsia="en-US"/>
      <w14:ligatures w14:val="none"/>
    </w:rPr>
  </w:style>
  <w:style w:type="paragraph" w:customStyle="1" w:styleId="CA3823F9A5084EF28C02E2B1457EFB1C1">
    <w:name w:val="CA3823F9A5084EF28C02E2B1457EFB1C1"/>
    <w:rsid w:val="00303F7F"/>
    <w:rPr>
      <w:rFonts w:eastAsiaTheme="minorHAnsi"/>
      <w:kern w:val="0"/>
      <w:lang w:eastAsia="en-US"/>
      <w14:ligatures w14:val="none"/>
    </w:rPr>
  </w:style>
  <w:style w:type="paragraph" w:customStyle="1" w:styleId="44A0E6D9E9D243AD904AAE1901FF9C271">
    <w:name w:val="44A0E6D9E9D243AD904AAE1901FF9C271"/>
    <w:rsid w:val="00303F7F"/>
    <w:rPr>
      <w:rFonts w:eastAsiaTheme="minorHAnsi"/>
      <w:kern w:val="0"/>
      <w:lang w:eastAsia="en-US"/>
      <w14:ligatures w14:val="none"/>
    </w:rPr>
  </w:style>
  <w:style w:type="paragraph" w:customStyle="1" w:styleId="A5D3799810C24AF3831AC1008F4E389E1">
    <w:name w:val="A5D3799810C24AF3831AC1008F4E389E1"/>
    <w:rsid w:val="00303F7F"/>
    <w:rPr>
      <w:rFonts w:eastAsiaTheme="minorHAnsi"/>
      <w:kern w:val="0"/>
      <w:lang w:eastAsia="en-US"/>
      <w14:ligatures w14:val="none"/>
    </w:rPr>
  </w:style>
  <w:style w:type="paragraph" w:customStyle="1" w:styleId="ED7A9B8F7F4B45878CBDA600A50EE9872">
    <w:name w:val="ED7A9B8F7F4B45878CBDA600A50EE9872"/>
    <w:rsid w:val="00303F7F"/>
    <w:rPr>
      <w:rFonts w:eastAsiaTheme="minorHAnsi"/>
      <w:kern w:val="0"/>
      <w:lang w:eastAsia="en-US"/>
      <w14:ligatures w14:val="none"/>
    </w:rPr>
  </w:style>
  <w:style w:type="paragraph" w:customStyle="1" w:styleId="990FF1220F27405CB66FBBDF9EAD7AB22">
    <w:name w:val="990FF1220F27405CB66FBBDF9EAD7AB22"/>
    <w:rsid w:val="00303F7F"/>
    <w:rPr>
      <w:rFonts w:eastAsiaTheme="minorHAnsi"/>
      <w:kern w:val="0"/>
      <w:lang w:eastAsia="en-US"/>
      <w14:ligatures w14:val="none"/>
    </w:rPr>
  </w:style>
  <w:style w:type="paragraph" w:customStyle="1" w:styleId="2AC79010617D48E9A62425FE7A3AF94B2">
    <w:name w:val="2AC79010617D48E9A62425FE7A3AF94B2"/>
    <w:rsid w:val="00303F7F"/>
    <w:rPr>
      <w:rFonts w:eastAsiaTheme="minorHAnsi"/>
      <w:kern w:val="0"/>
      <w:lang w:eastAsia="en-US"/>
      <w14:ligatures w14:val="none"/>
    </w:rPr>
  </w:style>
  <w:style w:type="paragraph" w:customStyle="1" w:styleId="5FFB899BFC3B495F892727DCB0CA95612">
    <w:name w:val="5FFB899BFC3B495F892727DCB0CA95612"/>
    <w:rsid w:val="00303F7F"/>
    <w:rPr>
      <w:rFonts w:eastAsiaTheme="minorHAnsi"/>
      <w:kern w:val="0"/>
      <w:lang w:eastAsia="en-US"/>
      <w14:ligatures w14:val="none"/>
    </w:rPr>
  </w:style>
  <w:style w:type="paragraph" w:customStyle="1" w:styleId="CA3823F9A5084EF28C02E2B1457EFB1C2">
    <w:name w:val="CA3823F9A5084EF28C02E2B1457EFB1C2"/>
    <w:rsid w:val="00303F7F"/>
    <w:rPr>
      <w:rFonts w:eastAsiaTheme="minorHAnsi"/>
      <w:kern w:val="0"/>
      <w:lang w:eastAsia="en-US"/>
      <w14:ligatures w14:val="none"/>
    </w:rPr>
  </w:style>
  <w:style w:type="paragraph" w:customStyle="1" w:styleId="44A0E6D9E9D243AD904AAE1901FF9C272">
    <w:name w:val="44A0E6D9E9D243AD904AAE1901FF9C272"/>
    <w:rsid w:val="00303F7F"/>
    <w:rPr>
      <w:rFonts w:eastAsiaTheme="minorHAnsi"/>
      <w:kern w:val="0"/>
      <w:lang w:eastAsia="en-US"/>
      <w14:ligatures w14:val="none"/>
    </w:rPr>
  </w:style>
  <w:style w:type="paragraph" w:customStyle="1" w:styleId="A5D3799810C24AF3831AC1008F4E389E2">
    <w:name w:val="A5D3799810C24AF3831AC1008F4E389E2"/>
    <w:rsid w:val="00303F7F"/>
    <w:rPr>
      <w:rFonts w:eastAsiaTheme="minorHAnsi"/>
      <w:kern w:val="0"/>
      <w:lang w:eastAsia="en-US"/>
      <w14:ligatures w14:val="none"/>
    </w:rPr>
  </w:style>
  <w:style w:type="paragraph" w:customStyle="1" w:styleId="ED7A9B8F7F4B45878CBDA600A50EE9873">
    <w:name w:val="ED7A9B8F7F4B45878CBDA600A50EE9873"/>
    <w:rsid w:val="00303F7F"/>
    <w:rPr>
      <w:rFonts w:eastAsiaTheme="minorHAnsi"/>
      <w:kern w:val="0"/>
      <w:lang w:eastAsia="en-US"/>
      <w14:ligatures w14:val="none"/>
    </w:rPr>
  </w:style>
  <w:style w:type="paragraph" w:customStyle="1" w:styleId="990FF1220F27405CB66FBBDF9EAD7AB23">
    <w:name w:val="990FF1220F27405CB66FBBDF9EAD7AB23"/>
    <w:rsid w:val="00303F7F"/>
    <w:rPr>
      <w:rFonts w:eastAsiaTheme="minorHAnsi"/>
      <w:kern w:val="0"/>
      <w:lang w:eastAsia="en-US"/>
      <w14:ligatures w14:val="none"/>
    </w:rPr>
  </w:style>
  <w:style w:type="paragraph" w:customStyle="1" w:styleId="2AC79010617D48E9A62425FE7A3AF94B3">
    <w:name w:val="2AC79010617D48E9A62425FE7A3AF94B3"/>
    <w:rsid w:val="00303F7F"/>
    <w:rPr>
      <w:rFonts w:eastAsiaTheme="minorHAnsi"/>
      <w:kern w:val="0"/>
      <w:lang w:eastAsia="en-US"/>
      <w14:ligatures w14:val="none"/>
    </w:rPr>
  </w:style>
  <w:style w:type="paragraph" w:customStyle="1" w:styleId="5FFB899BFC3B495F892727DCB0CA95613">
    <w:name w:val="5FFB899BFC3B495F892727DCB0CA95613"/>
    <w:rsid w:val="00303F7F"/>
    <w:rPr>
      <w:rFonts w:eastAsiaTheme="minorHAnsi"/>
      <w:kern w:val="0"/>
      <w:lang w:eastAsia="en-US"/>
      <w14:ligatures w14:val="none"/>
    </w:rPr>
  </w:style>
  <w:style w:type="paragraph" w:customStyle="1" w:styleId="CA3823F9A5084EF28C02E2B1457EFB1C3">
    <w:name w:val="CA3823F9A5084EF28C02E2B1457EFB1C3"/>
    <w:rsid w:val="00303F7F"/>
    <w:rPr>
      <w:rFonts w:eastAsiaTheme="minorHAnsi"/>
      <w:kern w:val="0"/>
      <w:lang w:eastAsia="en-US"/>
      <w14:ligatures w14:val="none"/>
    </w:rPr>
  </w:style>
  <w:style w:type="paragraph" w:customStyle="1" w:styleId="44A0E6D9E9D243AD904AAE1901FF9C273">
    <w:name w:val="44A0E6D9E9D243AD904AAE1901FF9C273"/>
    <w:rsid w:val="00303F7F"/>
    <w:rPr>
      <w:rFonts w:eastAsiaTheme="minorHAnsi"/>
      <w:kern w:val="0"/>
      <w:lang w:eastAsia="en-US"/>
      <w14:ligatures w14:val="none"/>
    </w:rPr>
  </w:style>
  <w:style w:type="paragraph" w:customStyle="1" w:styleId="A5D3799810C24AF3831AC1008F4E389E3">
    <w:name w:val="A5D3799810C24AF3831AC1008F4E389E3"/>
    <w:rsid w:val="00303F7F"/>
    <w:rPr>
      <w:rFonts w:eastAsiaTheme="minorHAnsi"/>
      <w:kern w:val="0"/>
      <w:lang w:eastAsia="en-US"/>
      <w14:ligatures w14:val="none"/>
    </w:rPr>
  </w:style>
  <w:style w:type="paragraph" w:customStyle="1" w:styleId="ED7A9B8F7F4B45878CBDA600A50EE9874">
    <w:name w:val="ED7A9B8F7F4B45878CBDA600A50EE9874"/>
    <w:rsid w:val="00303F7F"/>
    <w:rPr>
      <w:rFonts w:eastAsiaTheme="minorHAnsi"/>
      <w:kern w:val="0"/>
      <w:lang w:eastAsia="en-US"/>
      <w14:ligatures w14:val="none"/>
    </w:rPr>
  </w:style>
  <w:style w:type="paragraph" w:customStyle="1" w:styleId="990FF1220F27405CB66FBBDF9EAD7AB24">
    <w:name w:val="990FF1220F27405CB66FBBDF9EAD7AB24"/>
    <w:rsid w:val="00303F7F"/>
    <w:rPr>
      <w:rFonts w:eastAsiaTheme="minorHAnsi"/>
      <w:kern w:val="0"/>
      <w:lang w:eastAsia="en-US"/>
      <w14:ligatures w14:val="none"/>
    </w:rPr>
  </w:style>
  <w:style w:type="paragraph" w:customStyle="1" w:styleId="2AC79010617D48E9A62425FE7A3AF94B4">
    <w:name w:val="2AC79010617D48E9A62425FE7A3AF94B4"/>
    <w:rsid w:val="00303F7F"/>
    <w:rPr>
      <w:rFonts w:eastAsiaTheme="minorHAnsi"/>
      <w:kern w:val="0"/>
      <w:lang w:eastAsia="en-US"/>
      <w14:ligatures w14:val="none"/>
    </w:rPr>
  </w:style>
  <w:style w:type="paragraph" w:customStyle="1" w:styleId="5FFB899BFC3B495F892727DCB0CA95614">
    <w:name w:val="5FFB899BFC3B495F892727DCB0CA95614"/>
    <w:rsid w:val="00303F7F"/>
    <w:rPr>
      <w:rFonts w:eastAsiaTheme="minorHAnsi"/>
      <w:kern w:val="0"/>
      <w:lang w:eastAsia="en-US"/>
      <w14:ligatures w14:val="none"/>
    </w:rPr>
  </w:style>
  <w:style w:type="paragraph" w:customStyle="1" w:styleId="CA3823F9A5084EF28C02E2B1457EFB1C4">
    <w:name w:val="CA3823F9A5084EF28C02E2B1457EFB1C4"/>
    <w:rsid w:val="00303F7F"/>
    <w:rPr>
      <w:rFonts w:eastAsiaTheme="minorHAnsi"/>
      <w:kern w:val="0"/>
      <w:lang w:eastAsia="en-US"/>
      <w14:ligatures w14:val="none"/>
    </w:rPr>
  </w:style>
  <w:style w:type="paragraph" w:customStyle="1" w:styleId="44A0E6D9E9D243AD904AAE1901FF9C274">
    <w:name w:val="44A0E6D9E9D243AD904AAE1901FF9C274"/>
    <w:rsid w:val="00303F7F"/>
    <w:rPr>
      <w:rFonts w:eastAsiaTheme="minorHAnsi"/>
      <w:kern w:val="0"/>
      <w:lang w:eastAsia="en-US"/>
      <w14:ligatures w14:val="none"/>
    </w:rPr>
  </w:style>
  <w:style w:type="paragraph" w:customStyle="1" w:styleId="A5D3799810C24AF3831AC1008F4E389E4">
    <w:name w:val="A5D3799810C24AF3831AC1008F4E389E4"/>
    <w:rsid w:val="00303F7F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7452-4A1A-49A9-9774-BF642D7F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briefvorlage_spgn_2019.dotx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Uimonen</dc:creator>
  <cp:keywords/>
  <dc:description/>
  <cp:lastModifiedBy>Alex Matt</cp:lastModifiedBy>
  <cp:revision>4</cp:revision>
  <cp:lastPrinted>2023-10-27T13:10:00Z</cp:lastPrinted>
  <dcterms:created xsi:type="dcterms:W3CDTF">2023-10-20T09:24:00Z</dcterms:created>
  <dcterms:modified xsi:type="dcterms:W3CDTF">2023-10-27T13:17:00Z</dcterms:modified>
</cp:coreProperties>
</file>